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012293">
        <w:rPr>
          <w:rFonts w:ascii="Cambria" w:hAnsi="Cambria" w:cs="Calibri"/>
          <w:b/>
        </w:rPr>
        <w:t xml:space="preserve">GRAD ZAGREB </w:t>
      </w:r>
    </w:p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012293">
        <w:rPr>
          <w:rFonts w:ascii="Cambria" w:hAnsi="Cambria" w:cs="Calibri"/>
          <w:b/>
        </w:rPr>
        <w:t xml:space="preserve">GRADSKI URED ZA OBRAZOVANJE, </w:t>
      </w:r>
    </w:p>
    <w:p w:rsidR="00FA088E" w:rsidRPr="00012293" w:rsidRDefault="00FA088E" w:rsidP="00012293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  <w:b/>
        </w:rPr>
        <w:t xml:space="preserve">             KULTURU I SPORT</w:t>
      </w:r>
      <w:r w:rsidRPr="00CD6B5A">
        <w:rPr>
          <w:rFonts w:cs="Calibri"/>
        </w:rPr>
        <w:t xml:space="preserve">               </w:t>
      </w:r>
      <w:r>
        <w:rPr>
          <w:rFonts w:cs="Calibri"/>
        </w:rPr>
        <w:t xml:space="preserve">                  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_____________________________________</w:t>
      </w:r>
    </w:p>
    <w:p w:rsidR="00FA088E" w:rsidRPr="00012293" w:rsidRDefault="00FA088E" w:rsidP="007F22F8">
      <w:pPr>
        <w:pStyle w:val="NoSpacing"/>
        <w:jc w:val="center"/>
        <w:rPr>
          <w:rFonts w:ascii="Cambria" w:hAnsi="Cambria" w:cs="Calibri"/>
        </w:rPr>
      </w:pPr>
      <w:r w:rsidRPr="00012293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  </w:t>
      </w:r>
      <w:r w:rsidRPr="00012293">
        <w:rPr>
          <w:rFonts w:ascii="Cambria" w:hAnsi="Cambria" w:cs="Calibri"/>
        </w:rPr>
        <w:t>Ime i prezime roditelja/skrbnika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ab/>
        <w:t xml:space="preserve">       _____</w:t>
      </w:r>
      <w:r w:rsidRPr="00012293">
        <w:rPr>
          <w:rFonts w:ascii="Cambria" w:hAnsi="Cambria" w:cs="Calibri"/>
        </w:rPr>
        <w:t>_______________________________</w:t>
      </w:r>
      <w:r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 xml:space="preserve">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</w:t>
      </w:r>
    </w:p>
    <w:p w:rsidR="00FA088E" w:rsidRPr="00012293" w:rsidRDefault="00FA088E" w:rsidP="009253B6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  <w:t xml:space="preserve">                           Ime, prezime kandidata                             </w:t>
      </w:r>
      <w:r>
        <w:rPr>
          <w:rFonts w:ascii="Cambria" w:hAnsi="Cambria" w:cs="Calibri"/>
        </w:rPr>
        <w:t xml:space="preserve">  </w:t>
      </w:r>
      <w:r w:rsidRPr="00012293">
        <w:rPr>
          <w:rFonts w:ascii="Cambria" w:hAnsi="Cambria" w:cs="Calibri"/>
        </w:rPr>
        <w:t>OIB kandidata</w:t>
      </w:r>
    </w:p>
    <w:p w:rsidR="00FA088E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      Adresa stanovanja</w:t>
      </w: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Broj telefona/ mobitela</w:t>
      </w:r>
    </w:p>
    <w:p w:rsidR="00FA088E" w:rsidRPr="00012293" w:rsidRDefault="00FA088E" w:rsidP="009253B6">
      <w:pPr>
        <w:jc w:val="right"/>
        <w:rPr>
          <w:rFonts w:ascii="Cambria" w:hAnsi="Cambria" w:cs="Calibri"/>
          <w:sz w:val="22"/>
          <w:szCs w:val="22"/>
        </w:rPr>
      </w:pPr>
    </w:p>
    <w:p w:rsidR="00FA088E" w:rsidRPr="00012293" w:rsidRDefault="00FA088E" w:rsidP="007F22F8">
      <w:pPr>
        <w:ind w:left="4956" w:firstLine="708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 xml:space="preserve">   U ________</w:t>
      </w:r>
      <w:r>
        <w:rPr>
          <w:rFonts w:ascii="Cambria" w:hAnsi="Cambria" w:cs="Calibri"/>
          <w:sz w:val="22"/>
          <w:szCs w:val="22"/>
        </w:rPr>
        <w:t>__</w:t>
      </w:r>
      <w:r w:rsidRPr="00012293">
        <w:rPr>
          <w:rFonts w:ascii="Cambria" w:hAnsi="Cambria" w:cs="Calibri"/>
          <w:sz w:val="22"/>
          <w:szCs w:val="22"/>
        </w:rPr>
        <w:t>____, ______</w:t>
      </w:r>
      <w:r>
        <w:rPr>
          <w:rFonts w:ascii="Cambria" w:hAnsi="Cambria" w:cs="Calibri"/>
          <w:sz w:val="22"/>
          <w:szCs w:val="22"/>
        </w:rPr>
        <w:t>_____</w:t>
      </w:r>
      <w:r w:rsidRPr="00012293">
        <w:rPr>
          <w:rFonts w:ascii="Cambria" w:hAnsi="Cambria" w:cs="Calibri"/>
          <w:sz w:val="22"/>
          <w:szCs w:val="22"/>
        </w:rPr>
        <w:t>____ 2017.</w:t>
      </w:r>
    </w:p>
    <w:p w:rsidR="00FA088E" w:rsidRPr="00012293" w:rsidRDefault="00FA088E" w:rsidP="00842119">
      <w:pPr>
        <w:pStyle w:val="NoSpacing"/>
        <w:tabs>
          <w:tab w:val="center" w:pos="4536"/>
          <w:tab w:val="left" w:pos="6090"/>
        </w:tabs>
        <w:jc w:val="center"/>
        <w:rPr>
          <w:rFonts w:ascii="Cambria" w:hAnsi="Cambria" w:cs="Calibri"/>
          <w:sz w:val="40"/>
          <w:szCs w:val="40"/>
        </w:rPr>
      </w:pPr>
      <w:r w:rsidRPr="00012293">
        <w:rPr>
          <w:rFonts w:ascii="Cambria" w:hAnsi="Cambria" w:cs="Calibri"/>
          <w:sz w:val="40"/>
          <w:szCs w:val="40"/>
        </w:rPr>
        <w:t>OBRAZAC</w:t>
      </w:r>
    </w:p>
    <w:p w:rsidR="00FA088E" w:rsidRPr="00012293" w:rsidRDefault="00FA088E" w:rsidP="00842119">
      <w:pPr>
        <w:pStyle w:val="NoSpacing"/>
        <w:jc w:val="center"/>
        <w:rPr>
          <w:rFonts w:ascii="Cambria" w:hAnsi="Cambria" w:cs="Calibri"/>
          <w:sz w:val="32"/>
          <w:szCs w:val="32"/>
        </w:rPr>
      </w:pPr>
      <w:r w:rsidRPr="00012293">
        <w:rPr>
          <w:rFonts w:ascii="Cambria" w:hAnsi="Cambria" w:cs="Calibri"/>
          <w:sz w:val="32"/>
          <w:szCs w:val="32"/>
        </w:rPr>
        <w:t>ZA PRIJAVU KANDIDATA S TEŠKOĆAMA U RAZVOJU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 xml:space="preserve">(na osnovi stručnog mišljenja službe za profesionalno usmjeravanje 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>Hrvatskoga zavoda za zapošljavanje)</w:t>
      </w:r>
    </w:p>
    <w:p w:rsidR="00FA088E" w:rsidRPr="00CD6B5A" w:rsidRDefault="00FA088E" w:rsidP="00842119">
      <w:pPr>
        <w:pStyle w:val="NoSpacing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jc w:val="both"/>
        <w:rPr>
          <w:rFonts w:ascii="Cambria" w:hAnsi="Cambria" w:cs="Calibri"/>
          <w:sz w:val="22"/>
          <w:szCs w:val="22"/>
        </w:rPr>
      </w:pPr>
      <w:r>
        <w:tab/>
      </w:r>
      <w:r>
        <w:rPr>
          <w:rFonts w:ascii="Cambria" w:hAnsi="Cambria" w:cs="Calibri"/>
          <w:sz w:val="22"/>
          <w:szCs w:val="22"/>
        </w:rPr>
        <w:t>Molimo u</w:t>
      </w:r>
      <w:r w:rsidRPr="00012293">
        <w:rPr>
          <w:rFonts w:ascii="Cambria" w:hAnsi="Cambria" w:cs="Calibri"/>
          <w:sz w:val="22"/>
          <w:szCs w:val="22"/>
        </w:rPr>
        <w:t xml:space="preserve">pisno povjerenstvo  da u Nacionalni informacijski sustav prijava i upisa u srednje škole (NISpuSŠ) unese prijavu za obrazovne programe prema sljedećoj listi prioriteta: </w:t>
      </w:r>
      <w:r w:rsidRPr="00012293">
        <w:rPr>
          <w:rFonts w:ascii="Cambria" w:hAnsi="Cambria" w:cs="Calibri"/>
          <w:sz w:val="22"/>
          <w:szCs w:val="22"/>
        </w:rPr>
        <w:tab/>
      </w:r>
    </w:p>
    <w:p w:rsidR="00FA088E" w:rsidRPr="00CD6B5A" w:rsidRDefault="00FA088E" w:rsidP="00D3413F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/>
      </w:tblPr>
      <w:tblGrid>
        <w:gridCol w:w="902"/>
        <w:gridCol w:w="4075"/>
        <w:gridCol w:w="4311"/>
      </w:tblGrid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Obrazovni program</w:t>
            </w:r>
          </w:p>
          <w:p w:rsidR="00FA088E" w:rsidRPr="00D01854" w:rsidRDefault="00FA088E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Škola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D01854">
              <w:rPr>
                <w:rFonts w:ascii="Calibri" w:hAnsi="Calibri" w:cs="Calibri"/>
                <w:sz w:val="22"/>
                <w:szCs w:val="22"/>
              </w:rPr>
              <w:t xml:space="preserve">6.            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</w:p>
          <w:p w:rsidR="00FA088E" w:rsidRPr="00D01854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sz w:val="22"/>
                <w:szCs w:val="22"/>
              </w:rPr>
              <w:t>____</w:t>
            </w:r>
            <w:r w:rsidRPr="00D01854">
              <w:rPr>
                <w:rFonts w:ascii="Calibri" w:hAnsi="Calibri" w:cs="Calibri"/>
                <w:sz w:val="22"/>
                <w:szCs w:val="22"/>
              </w:rPr>
              <w:t>_____________________________</w:t>
            </w:r>
          </w:p>
        </w:tc>
      </w:tr>
    </w:tbl>
    <w:p w:rsidR="00FA088E" w:rsidRPr="00CD6B5A" w:rsidRDefault="00FA088E" w:rsidP="00D3413F">
      <w:pPr>
        <w:pStyle w:val="NoSpacing"/>
        <w:ind w:left="2124" w:firstLine="708"/>
        <w:jc w:val="both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>Ovim potpisom potvrđuj</w:t>
      </w:r>
      <w:r>
        <w:rPr>
          <w:rFonts w:ascii="Cambria" w:hAnsi="Cambria" w:cs="Calibri"/>
          <w:sz w:val="22"/>
          <w:szCs w:val="22"/>
        </w:rPr>
        <w:t>em stvarnu namjeru upisa u bilo koji o</w:t>
      </w:r>
      <w:r w:rsidRPr="00012293">
        <w:rPr>
          <w:rFonts w:ascii="Cambria" w:hAnsi="Cambria" w:cs="Calibri"/>
          <w:sz w:val="22"/>
          <w:szCs w:val="22"/>
        </w:rPr>
        <w:t>brazovni program naveden na ovom obrascu.</w:t>
      </w:r>
    </w:p>
    <w:p w:rsidR="00FA088E" w:rsidRPr="00012293" w:rsidRDefault="00FA088E" w:rsidP="00842119">
      <w:pPr>
        <w:pStyle w:val="NoSpacing"/>
        <w:ind w:firstLine="709"/>
        <w:jc w:val="both"/>
        <w:rPr>
          <w:rFonts w:ascii="Cambria" w:hAnsi="Cambria" w:cs="Calibri"/>
          <w:u w:val="single"/>
        </w:rPr>
      </w:pPr>
      <w:r w:rsidRPr="00012293">
        <w:rPr>
          <w:rFonts w:ascii="Cambria" w:hAnsi="Cambria" w:cs="Calibri"/>
          <w:lang w:eastAsia="hr-HR"/>
        </w:rPr>
        <w:t xml:space="preserve">Razumijem da će me sustav automatski rasporediti u obrazovni program koji mi je najviši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012293">
        <w:rPr>
          <w:rFonts w:ascii="Cambria" w:hAnsi="Cambria" w:cs="Calibri"/>
          <w:i/>
          <w:lang w:eastAsia="hr-HR"/>
        </w:rPr>
        <w:t>Državnome pedagoškome standardu srednjoškolskoga sustava odgoja i obrazovanja</w:t>
      </w:r>
      <w:r w:rsidRPr="00012293">
        <w:rPr>
          <w:rFonts w:ascii="Cambria" w:hAnsi="Cambria" w:cs="Calibri"/>
          <w:lang w:eastAsia="hr-HR"/>
        </w:rPr>
        <w:t xml:space="preserve"> (NN br. 63/2008. i 90/2010).</w:t>
      </w:r>
    </w:p>
    <w:p w:rsidR="00FA088E" w:rsidRDefault="00FA088E" w:rsidP="00842119">
      <w:pPr>
        <w:pStyle w:val="NoSpacing"/>
        <w:jc w:val="both"/>
        <w:rPr>
          <w:rFonts w:ascii="Times New Roman" w:hAnsi="Times New Roman"/>
          <w:u w:val="single"/>
        </w:rPr>
      </w:pPr>
    </w:p>
    <w:p w:rsidR="00FA088E" w:rsidRPr="00012293" w:rsidRDefault="00FA088E" w:rsidP="00842119">
      <w:pPr>
        <w:pStyle w:val="NoSpacing"/>
        <w:jc w:val="both"/>
        <w:rPr>
          <w:rFonts w:ascii="Cambria" w:hAnsi="Cambria" w:cs="Calibri"/>
          <w:sz w:val="20"/>
          <w:szCs w:val="20"/>
          <w:u w:val="single"/>
        </w:rPr>
      </w:pPr>
      <w:r w:rsidRPr="00012293">
        <w:rPr>
          <w:rFonts w:ascii="Cambria" w:hAnsi="Cambria" w:cs="Calibri"/>
          <w:sz w:val="20"/>
          <w:szCs w:val="20"/>
          <w:u w:val="single"/>
        </w:rPr>
        <w:t xml:space="preserve">Zahtjevu prilažemo: 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  <w:sz w:val="20"/>
          <w:szCs w:val="20"/>
        </w:rPr>
      </w:pPr>
      <w:r w:rsidRPr="00012293">
        <w:rPr>
          <w:rFonts w:ascii="Cambria" w:hAnsi="Cambria" w:cs="Calibri"/>
          <w:sz w:val="20"/>
          <w:szCs w:val="20"/>
        </w:rPr>
        <w:t>- Stručno mišljenje Službe za profesionalno usmjeravanje HZZ od ____________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  <w:sz w:val="20"/>
          <w:szCs w:val="20"/>
        </w:rPr>
        <w:t>- Rješenje o primjerenom obliku školovanja u osnovnoj školi</w:t>
      </w:r>
    </w:p>
    <w:p w:rsidR="00FA088E" w:rsidRPr="00012293" w:rsidRDefault="00FA088E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Potpis roditelja/skrbnika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    _________</w:t>
      </w:r>
      <w:r w:rsidRPr="00012293">
        <w:rPr>
          <w:rFonts w:ascii="Cambria" w:hAnsi="Cambria" w:cs="Calibri"/>
        </w:rPr>
        <w:t>_______</w:t>
      </w:r>
      <w:r>
        <w:rPr>
          <w:rFonts w:ascii="Cambria" w:hAnsi="Cambria" w:cs="Calibri"/>
        </w:rPr>
        <w:t>___________</w:t>
      </w:r>
      <w:r w:rsidRPr="00012293">
        <w:rPr>
          <w:rFonts w:ascii="Cambria" w:hAnsi="Cambria" w:cs="Calibri"/>
        </w:rPr>
        <w:t>_______________</w:t>
      </w:r>
    </w:p>
    <w:p w:rsidR="00FA088E" w:rsidRPr="00012293" w:rsidRDefault="00FA088E" w:rsidP="00D3413F">
      <w:pPr>
        <w:pStyle w:val="NoSpacing"/>
        <w:rPr>
          <w:rFonts w:ascii="Cambria" w:hAnsi="Cambria" w:cs="Calibri"/>
        </w:rPr>
      </w:pPr>
    </w:p>
    <w:p w:rsidR="00FA088E" w:rsidRPr="00012293" w:rsidRDefault="00FA088E" w:rsidP="00012293">
      <w:pPr>
        <w:pStyle w:val="NoSpacing"/>
        <w:spacing w:line="360" w:lineRule="auto"/>
        <w:ind w:left="5664" w:firstLine="709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Potpis kandidata   ____</w:t>
      </w:r>
      <w:r>
        <w:rPr>
          <w:rFonts w:ascii="Cambria" w:hAnsi="Cambria" w:cs="Calibri"/>
        </w:rPr>
        <w:t>_________________________</w:t>
      </w:r>
      <w:r w:rsidRPr="00012293">
        <w:rPr>
          <w:rFonts w:ascii="Cambria" w:hAnsi="Cambria" w:cs="Calibri"/>
        </w:rPr>
        <w:t>____________</w:t>
      </w:r>
      <w:bookmarkStart w:id="0" w:name="_GoBack"/>
      <w:bookmarkEnd w:id="0"/>
    </w:p>
    <w:sectPr w:rsidR="00FA088E" w:rsidRPr="00012293" w:rsidSect="007F22F8"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8E" w:rsidRDefault="00FA088E" w:rsidP="005372EF">
      <w:r>
        <w:separator/>
      </w:r>
    </w:p>
  </w:endnote>
  <w:endnote w:type="continuationSeparator" w:id="0">
    <w:p w:rsidR="00FA088E" w:rsidRDefault="00FA088E" w:rsidP="00537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8E" w:rsidRDefault="00FA0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8E" w:rsidRDefault="00FA088E" w:rsidP="005372EF">
      <w:r>
        <w:separator/>
      </w:r>
    </w:p>
  </w:footnote>
  <w:footnote w:type="continuationSeparator" w:id="0">
    <w:p w:rsidR="00FA088E" w:rsidRDefault="00FA088E" w:rsidP="00537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893"/>
    <w:rsid w:val="00012293"/>
    <w:rsid w:val="00082233"/>
    <w:rsid w:val="00093657"/>
    <w:rsid w:val="00121B4C"/>
    <w:rsid w:val="001A27BF"/>
    <w:rsid w:val="001A3E5E"/>
    <w:rsid w:val="001E5609"/>
    <w:rsid w:val="002319B4"/>
    <w:rsid w:val="0028033C"/>
    <w:rsid w:val="002F16FF"/>
    <w:rsid w:val="002F6032"/>
    <w:rsid w:val="00312AE6"/>
    <w:rsid w:val="00397A3F"/>
    <w:rsid w:val="003A2AF8"/>
    <w:rsid w:val="00431645"/>
    <w:rsid w:val="00476205"/>
    <w:rsid w:val="00522C49"/>
    <w:rsid w:val="005372EF"/>
    <w:rsid w:val="00590666"/>
    <w:rsid w:val="005F4DEA"/>
    <w:rsid w:val="00623B63"/>
    <w:rsid w:val="006C4DB7"/>
    <w:rsid w:val="007055AA"/>
    <w:rsid w:val="0070752F"/>
    <w:rsid w:val="00736111"/>
    <w:rsid w:val="007D5CCE"/>
    <w:rsid w:val="007D5E1D"/>
    <w:rsid w:val="007F22F8"/>
    <w:rsid w:val="00842119"/>
    <w:rsid w:val="008434FB"/>
    <w:rsid w:val="00854B6C"/>
    <w:rsid w:val="008C4EB7"/>
    <w:rsid w:val="008D4B18"/>
    <w:rsid w:val="009253B6"/>
    <w:rsid w:val="009354FB"/>
    <w:rsid w:val="00972494"/>
    <w:rsid w:val="009F05C8"/>
    <w:rsid w:val="00A04012"/>
    <w:rsid w:val="00A23394"/>
    <w:rsid w:val="00A702FC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A037E"/>
    <w:rsid w:val="00DB6FAF"/>
    <w:rsid w:val="00DC472D"/>
    <w:rsid w:val="00DD3E34"/>
    <w:rsid w:val="00DE3128"/>
    <w:rsid w:val="00E73550"/>
    <w:rsid w:val="00E86607"/>
    <w:rsid w:val="00E9732E"/>
    <w:rsid w:val="00EA2C57"/>
    <w:rsid w:val="00EB4893"/>
    <w:rsid w:val="00EC3032"/>
    <w:rsid w:val="00EE4CBE"/>
    <w:rsid w:val="00F57DFB"/>
    <w:rsid w:val="00FA088E"/>
    <w:rsid w:val="00F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413F"/>
    <w:rPr>
      <w:b/>
      <w:bCs/>
    </w:rPr>
  </w:style>
  <w:style w:type="paragraph" w:styleId="NoSpacing">
    <w:name w:val="No Spacing"/>
    <w:uiPriority w:val="99"/>
    <w:qFormat/>
    <w:rsid w:val="00D3413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436</Words>
  <Characters>2489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adzepina</dc:creator>
  <cp:keywords/>
  <dc:description/>
  <cp:lastModifiedBy>imstimac</cp:lastModifiedBy>
  <cp:revision>12</cp:revision>
  <cp:lastPrinted>2015-05-19T08:32:00Z</cp:lastPrinted>
  <dcterms:created xsi:type="dcterms:W3CDTF">2015-05-22T12:41:00Z</dcterms:created>
  <dcterms:modified xsi:type="dcterms:W3CDTF">2017-05-18T08:28:00Z</dcterms:modified>
</cp:coreProperties>
</file>